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78" w:rsidRPr="00964078" w:rsidRDefault="0073636A" w:rsidP="00E0714A">
      <w:pPr>
        <w:widowControl w:val="0"/>
        <w:spacing w:after="24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 form for the</w:t>
      </w:r>
      <w:r w:rsidR="00964078" w:rsidRPr="00964078">
        <w:rPr>
          <w:b/>
          <w:sz w:val="24"/>
          <w:lang w:val="en-US"/>
        </w:rPr>
        <w:t xml:space="preserve"> </w:t>
      </w:r>
      <w:r w:rsidR="00E558CC">
        <w:rPr>
          <w:b/>
          <w:sz w:val="24"/>
          <w:lang w:val="en-US"/>
        </w:rPr>
        <w:t>JDH</w:t>
      </w:r>
      <w:r w:rsidR="000C2113">
        <w:rPr>
          <w:b/>
          <w:sz w:val="24"/>
          <w:lang w:val="en-US"/>
        </w:rPr>
        <w:t xml:space="preserve"> V</w:t>
      </w:r>
      <w:r>
        <w:rPr>
          <w:b/>
          <w:sz w:val="24"/>
          <w:lang w:val="en-US"/>
        </w:rPr>
        <w:t>ising Scholar Program</w:t>
      </w:r>
    </w:p>
    <w:p w:rsidR="00FB1E8E" w:rsidRPr="00F20071" w:rsidRDefault="00E0714A" w:rsidP="00F20071">
      <w:pPr>
        <w:widowControl w:val="0"/>
        <w:spacing w:before="240" w:after="360"/>
        <w:jc w:val="center"/>
        <w:rPr>
          <w:i/>
          <w:sz w:val="24"/>
          <w:lang w:val="en-US"/>
        </w:rPr>
      </w:pPr>
      <w:r w:rsidRPr="00F20071">
        <w:rPr>
          <w:i/>
          <w:sz w:val="24"/>
          <w:lang w:val="en-US"/>
        </w:rPr>
        <w:t xml:space="preserve">Details of the </w:t>
      </w:r>
      <w:r w:rsidR="00DF09F2" w:rsidRPr="00F20071">
        <w:rPr>
          <w:i/>
          <w:sz w:val="24"/>
          <w:lang w:val="en-US"/>
        </w:rPr>
        <w:t xml:space="preserve">application </w:t>
      </w:r>
      <w:r w:rsidR="001366FB" w:rsidRPr="00F20071">
        <w:rPr>
          <w:i/>
          <w:sz w:val="24"/>
          <w:lang w:val="en-US"/>
        </w:rPr>
        <w:t xml:space="preserve">process </w:t>
      </w:r>
      <w:r w:rsidR="00E558CC" w:rsidRPr="00F20071">
        <w:rPr>
          <w:i/>
          <w:sz w:val="24"/>
          <w:lang w:val="en-US"/>
        </w:rPr>
        <w:t xml:space="preserve">are available on our website: </w:t>
      </w:r>
      <w:r w:rsidR="00F20071" w:rsidRPr="00F20071">
        <w:rPr>
          <w:i/>
          <w:sz w:val="24"/>
          <w:lang w:val="en-US"/>
        </w:rPr>
        <w:br/>
      </w:r>
      <w:hyperlink r:id="rId8" w:history="1">
        <w:r w:rsidR="00F20071" w:rsidRPr="00F20071">
          <w:rPr>
            <w:rStyle w:val="Hyperlink"/>
            <w:sz w:val="24"/>
          </w:rPr>
          <w:t>http://www.discoursehub.fi/jyvaskyla-discourse-hub/visiting-scholars/</w:t>
        </w:r>
      </w:hyperlink>
      <w:r w:rsidR="00F20071" w:rsidRPr="00F20071">
        <w:rPr>
          <w:sz w:val="24"/>
        </w:rPr>
        <w:t xml:space="preserve"> </w:t>
      </w:r>
    </w:p>
    <w:p w:rsidR="009F0D33" w:rsidRDefault="00E0714A" w:rsidP="00147D14">
      <w:pPr>
        <w:widowControl w:val="0"/>
        <w:spacing w:before="240" w:after="24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3C4018">
        <w:rPr>
          <w:sz w:val="22"/>
          <w:szCs w:val="22"/>
          <w:lang w:val="en-US"/>
        </w:rPr>
        <w:t xml:space="preserve">) </w:t>
      </w:r>
      <w:r w:rsidR="00E558CC">
        <w:rPr>
          <w:sz w:val="22"/>
          <w:szCs w:val="22"/>
          <w:lang w:val="en-US"/>
        </w:rPr>
        <w:t>Applicant’s c</w:t>
      </w:r>
      <w:r w:rsidR="003C4018">
        <w:rPr>
          <w:sz w:val="22"/>
          <w:szCs w:val="22"/>
          <w:lang w:val="en-US"/>
        </w:rPr>
        <w:t>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7087"/>
      </w:tblGrid>
      <w:tr w:rsidR="003C4018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First name</w:t>
            </w:r>
            <w:r w:rsidR="00983998" w:rsidRPr="007F3FA3">
              <w:rPr>
                <w:i/>
                <w:sz w:val="22"/>
                <w:szCs w:val="22"/>
                <w:lang w:val="en-US"/>
              </w:rPr>
              <w:t>(</w:t>
            </w:r>
            <w:r w:rsidR="003014B5" w:rsidRPr="007F3FA3">
              <w:rPr>
                <w:i/>
                <w:sz w:val="22"/>
                <w:szCs w:val="22"/>
                <w:lang w:val="en-US"/>
              </w:rPr>
              <w:t>s</w:t>
            </w:r>
            <w:r w:rsidR="00983998" w:rsidRPr="007F3FA3">
              <w:rPr>
                <w:i/>
                <w:sz w:val="22"/>
                <w:szCs w:val="22"/>
                <w:lang w:val="en-US"/>
              </w:rPr>
              <w:t>)</w:t>
            </w:r>
            <w:r w:rsidRPr="007F3FA3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C4018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C4018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C4018" w:rsidRPr="007F3FA3" w:rsidRDefault="000E623F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Nationality</w:t>
            </w:r>
            <w:r w:rsidR="003C4018" w:rsidRPr="007F3FA3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C4018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C4018" w:rsidRPr="007F3FA3" w:rsidRDefault="003C4018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014B5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014B5" w:rsidRPr="007F3FA3" w:rsidRDefault="003014B5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014B5" w:rsidRPr="007F3FA3" w:rsidRDefault="003014B5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C4018" w:rsidRPr="007F3FA3" w:rsidTr="007F3FA3">
        <w:trPr>
          <w:trHeight w:val="62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C4018" w:rsidRPr="007F3FA3" w:rsidRDefault="00105C81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Postal address: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</w:tcPr>
          <w:p w:rsidR="00DF369D" w:rsidRPr="007F3FA3" w:rsidRDefault="00DF369D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DF369D" w:rsidRPr="007F3FA3" w:rsidTr="007F3FA3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F369D" w:rsidRPr="007F3FA3" w:rsidRDefault="00DF369D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Current position/ employer: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</w:tcPr>
          <w:p w:rsidR="00DF369D" w:rsidRPr="007F3FA3" w:rsidRDefault="00DF369D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</w:tbl>
    <w:p w:rsidR="00E0714A" w:rsidRDefault="00E0714A" w:rsidP="00E0714A">
      <w:pPr>
        <w:widowControl w:val="0"/>
        <w:spacing w:before="24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2) JDH sponsor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4564"/>
      </w:tblGrid>
      <w:tr w:rsidR="00E0714A" w:rsidRPr="007F3FA3" w:rsidTr="004C06FB">
        <w:trPr>
          <w:trHeight w:val="397"/>
        </w:trPr>
        <w:tc>
          <w:tcPr>
            <w:tcW w:w="5160" w:type="dxa"/>
            <w:tcBorders>
              <w:top w:val="nil"/>
              <w:left w:val="nil"/>
              <w:bottom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0714A" w:rsidRPr="007F3FA3" w:rsidRDefault="00E0714A" w:rsidP="004C06FB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 xml:space="preserve">Please indicate the </w:t>
            </w:r>
            <w:r>
              <w:rPr>
                <w:i/>
                <w:sz w:val="22"/>
                <w:szCs w:val="22"/>
                <w:lang w:val="en-US"/>
              </w:rPr>
              <w:t>JDH</w:t>
            </w:r>
            <w:r w:rsidRPr="007F3FA3">
              <w:rPr>
                <w:i/>
                <w:sz w:val="22"/>
                <w:szCs w:val="22"/>
                <w:lang w:val="en-US"/>
              </w:rPr>
              <w:t xml:space="preserve"> faculty member who has </w:t>
            </w:r>
            <w:r>
              <w:rPr>
                <w:i/>
                <w:sz w:val="22"/>
                <w:szCs w:val="22"/>
                <w:lang w:val="en-US"/>
              </w:rPr>
              <w:t>agreed</w:t>
            </w:r>
            <w:r w:rsidRPr="007F3FA3">
              <w:rPr>
                <w:i/>
                <w:sz w:val="22"/>
                <w:szCs w:val="22"/>
                <w:lang w:val="en-US"/>
              </w:rPr>
              <w:t xml:space="preserve"> to act as your sponsor:</w:t>
            </w:r>
          </w:p>
        </w:tc>
        <w:tc>
          <w:tcPr>
            <w:tcW w:w="4564" w:type="dxa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E0714A" w:rsidRPr="007F3FA3" w:rsidRDefault="00E0714A" w:rsidP="004C06FB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</w:tbl>
    <w:p w:rsidR="00E0714A" w:rsidRDefault="00E0714A" w:rsidP="00E0714A">
      <w:pPr>
        <w:keepNext/>
        <w:widowControl w:val="0"/>
        <w:spacing w:after="0"/>
        <w:jc w:val="left"/>
        <w:rPr>
          <w:sz w:val="22"/>
          <w:szCs w:val="22"/>
          <w:lang w:val="en-US"/>
        </w:rPr>
      </w:pPr>
    </w:p>
    <w:p w:rsidR="003C4018" w:rsidRDefault="00E0714A" w:rsidP="00F0639F">
      <w:pPr>
        <w:keepNext/>
        <w:widowControl w:val="0"/>
        <w:spacing w:before="240" w:after="24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0E623F">
        <w:rPr>
          <w:sz w:val="22"/>
          <w:szCs w:val="22"/>
          <w:lang w:val="en-US"/>
        </w:rPr>
        <w:t xml:space="preserve">) </w:t>
      </w:r>
      <w:r w:rsidR="00E558CC">
        <w:rPr>
          <w:sz w:val="22"/>
          <w:szCs w:val="22"/>
          <w:lang w:val="en-US"/>
        </w:rPr>
        <w:t>Details of the research v</w:t>
      </w:r>
      <w:r w:rsidR="000E623F">
        <w:rPr>
          <w:sz w:val="22"/>
          <w:szCs w:val="22"/>
          <w:lang w:val="en-US"/>
        </w:rPr>
        <w:t>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843"/>
        <w:gridCol w:w="5244"/>
      </w:tblGrid>
      <w:tr w:rsidR="000E623F" w:rsidRPr="007F3FA3" w:rsidTr="00E0714A">
        <w:trPr>
          <w:trHeight w:val="28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E623F" w:rsidRPr="007F3FA3" w:rsidRDefault="000E623F" w:rsidP="00E558C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Proposed arrival date: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0E623F" w:rsidRPr="007F3FA3" w:rsidRDefault="000E623F" w:rsidP="007F3FA3">
            <w:pPr>
              <w:widowControl w:val="0"/>
              <w:spacing w:after="0"/>
              <w:jc w:val="left"/>
              <w:rPr>
                <w:sz w:val="28"/>
                <w:szCs w:val="28"/>
                <w:lang w:val="en-US"/>
              </w:rPr>
            </w:pPr>
            <w:r w:rsidRPr="007F3FA3">
              <w:rPr>
                <w:sz w:val="28"/>
                <w:szCs w:val="28"/>
                <w:lang w:val="en-US"/>
              </w:rPr>
              <w:t xml:space="preserve"> </w:t>
            </w:r>
            <w:r w:rsidR="00E558CC" w:rsidRPr="007F3FA3">
              <w:rPr>
                <w:sz w:val="28"/>
                <w:szCs w:val="28"/>
                <w:lang w:val="en-US"/>
              </w:rPr>
              <w:t xml:space="preserve"> </w:t>
            </w:r>
            <w:r w:rsidR="00E558CC">
              <w:rPr>
                <w:sz w:val="28"/>
                <w:szCs w:val="28"/>
                <w:lang w:val="en-US"/>
              </w:rPr>
              <w:t>_ _ / _ _ / _ _ _ _</w:t>
            </w:r>
            <w:r w:rsidR="00E558CC">
              <w:rPr>
                <w:sz w:val="28"/>
                <w:szCs w:val="28"/>
                <w:lang w:val="en-US"/>
              </w:rPr>
              <w:br/>
            </w:r>
            <w:r w:rsidR="00E558CC">
              <w:rPr>
                <w:sz w:val="8"/>
                <w:szCs w:val="8"/>
                <w:lang w:val="en-US"/>
              </w:rPr>
              <w:t xml:space="preserve">         Day                   Month                       Year</w:t>
            </w:r>
          </w:p>
        </w:tc>
      </w:tr>
      <w:tr w:rsidR="000E623F" w:rsidRPr="007F3FA3" w:rsidTr="00E0714A">
        <w:trPr>
          <w:trHeight w:val="28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E623F" w:rsidRPr="007F3FA3" w:rsidRDefault="000E623F" w:rsidP="00E558C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Proposed departure date: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0E623F" w:rsidRPr="007F3FA3" w:rsidRDefault="00E558CC" w:rsidP="007F3FA3">
            <w:pPr>
              <w:widowControl w:val="0"/>
              <w:spacing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 _ / _ _ / _ _ _ _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8"/>
                <w:szCs w:val="8"/>
                <w:lang w:val="en-US"/>
              </w:rPr>
              <w:t xml:space="preserve">         Day                   Month                       Year</w:t>
            </w:r>
          </w:p>
        </w:tc>
      </w:tr>
      <w:tr w:rsidR="00E0714A" w:rsidRPr="007F3FA3" w:rsidTr="00E0714A">
        <w:trPr>
          <w:trHeight w:val="28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714A" w:rsidRPr="007F3FA3" w:rsidRDefault="00E0714A" w:rsidP="00E558C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13" w:type="dxa"/>
            </w:tcMar>
            <w:vAlign w:val="center"/>
          </w:tcPr>
          <w:p w:rsidR="00E0714A" w:rsidRDefault="00E0714A" w:rsidP="007F3FA3">
            <w:pPr>
              <w:widowControl w:val="0"/>
              <w:spacing w:after="0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E623F" w:rsidRPr="007F3FA3" w:rsidTr="00E0714A">
        <w:trPr>
          <w:trHeight w:val="113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623F" w:rsidRDefault="00E558CC" w:rsidP="00D8003C">
            <w:pPr>
              <w:widowControl w:val="0"/>
              <w:spacing w:after="0"/>
              <w:jc w:val="left"/>
              <w:rPr>
                <w:szCs w:val="20"/>
              </w:rPr>
            </w:pPr>
            <w:r>
              <w:rPr>
                <w:i/>
                <w:sz w:val="22"/>
                <w:szCs w:val="22"/>
                <w:lang w:val="en-US"/>
              </w:rPr>
              <w:t>Outline the f</w:t>
            </w:r>
            <w:r w:rsidR="000E623F" w:rsidRPr="007F3FA3">
              <w:rPr>
                <w:i/>
                <w:sz w:val="22"/>
                <w:szCs w:val="22"/>
                <w:lang w:val="en-US"/>
              </w:rPr>
              <w:t xml:space="preserve">inancial </w:t>
            </w:r>
            <w:r>
              <w:rPr>
                <w:i/>
                <w:sz w:val="22"/>
                <w:szCs w:val="22"/>
                <w:lang w:val="en-US"/>
              </w:rPr>
              <w:t xml:space="preserve">and logistical </w:t>
            </w:r>
            <w:r w:rsidR="000E623F" w:rsidRPr="007F3FA3">
              <w:rPr>
                <w:i/>
                <w:sz w:val="22"/>
                <w:szCs w:val="22"/>
                <w:lang w:val="en-US"/>
              </w:rPr>
              <w:t xml:space="preserve">arrangements </w:t>
            </w:r>
            <w:r>
              <w:rPr>
                <w:i/>
                <w:sz w:val="22"/>
                <w:szCs w:val="22"/>
                <w:lang w:val="en-US"/>
              </w:rPr>
              <w:t xml:space="preserve">you will make to support </w:t>
            </w:r>
            <w:r w:rsidR="000E623F" w:rsidRPr="007F3FA3">
              <w:rPr>
                <w:i/>
                <w:sz w:val="22"/>
                <w:szCs w:val="22"/>
                <w:lang w:val="en-US"/>
              </w:rPr>
              <w:t>your stay</w:t>
            </w:r>
            <w:r w:rsidR="00D8003C">
              <w:rPr>
                <w:i/>
                <w:sz w:val="22"/>
                <w:szCs w:val="22"/>
                <w:lang w:val="en-US"/>
              </w:rPr>
              <w:t>:</w:t>
            </w:r>
            <w:r w:rsidR="00D8003C">
              <w:rPr>
                <w:i/>
                <w:sz w:val="22"/>
                <w:szCs w:val="22"/>
                <w:lang w:val="en-US"/>
              </w:rPr>
              <w:br/>
            </w:r>
            <w:r w:rsidR="00D8003C">
              <w:rPr>
                <w:i/>
                <w:sz w:val="22"/>
                <w:szCs w:val="22"/>
                <w:lang w:val="en-US"/>
              </w:rPr>
              <w:br/>
            </w:r>
            <w:r w:rsidR="00946A5D" w:rsidRPr="00571031">
              <w:rPr>
                <w:i/>
                <w:szCs w:val="20"/>
                <w:u w:val="single"/>
                <w:lang w:val="en-US"/>
              </w:rPr>
              <w:t>N.B.:</w:t>
            </w:r>
            <w:r w:rsidR="00946A5D">
              <w:rPr>
                <w:i/>
                <w:szCs w:val="20"/>
                <w:lang w:val="en-US"/>
              </w:rPr>
              <w:t xml:space="preserve"> The JDH and the University of Jyväskylä</w:t>
            </w:r>
            <w:r w:rsidR="00946A5D" w:rsidRPr="00D8003C">
              <w:rPr>
                <w:i/>
                <w:szCs w:val="20"/>
                <w:lang w:val="en-US"/>
              </w:rPr>
              <w:t xml:space="preserve"> </w:t>
            </w:r>
            <w:r w:rsidR="00946A5D" w:rsidRPr="00D8003C">
              <w:rPr>
                <w:i/>
                <w:szCs w:val="20"/>
              </w:rPr>
              <w:t xml:space="preserve">cannot assist in </w:t>
            </w:r>
            <w:r w:rsidR="00946A5D">
              <w:rPr>
                <w:i/>
                <w:szCs w:val="20"/>
              </w:rPr>
              <w:t>your</w:t>
            </w:r>
            <w:r w:rsidR="00946A5D" w:rsidRPr="00D8003C">
              <w:rPr>
                <w:i/>
                <w:szCs w:val="20"/>
              </w:rPr>
              <w:t xml:space="preserve"> application for a visa</w:t>
            </w:r>
            <w:r w:rsidR="00946A5D">
              <w:rPr>
                <w:i/>
                <w:szCs w:val="20"/>
              </w:rPr>
              <w:t>, if one is required</w:t>
            </w:r>
            <w:r w:rsidR="00946A5D" w:rsidRPr="00D8003C">
              <w:rPr>
                <w:i/>
                <w:szCs w:val="20"/>
              </w:rPr>
              <w:t xml:space="preserve"> for the purpose of the visit.</w:t>
            </w:r>
          </w:p>
          <w:p w:rsidR="00D8003C" w:rsidRPr="007F3FA3" w:rsidRDefault="00D8003C" w:rsidP="00D8003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  <w:tcMar>
              <w:top w:w="57" w:type="dxa"/>
              <w:left w:w="142" w:type="dxa"/>
              <w:bottom w:w="57" w:type="dxa"/>
              <w:right w:w="113" w:type="dxa"/>
            </w:tcMar>
          </w:tcPr>
          <w:p w:rsidR="00DF369D" w:rsidRDefault="00DF369D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0714A" w:rsidRDefault="00E0714A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Pr="007F3FA3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F0639F" w:rsidRDefault="00E0714A" w:rsidP="00F0639F">
      <w:pPr>
        <w:keepNext/>
        <w:widowControl w:val="0"/>
        <w:spacing w:before="240" w:after="24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4</w:t>
      </w:r>
      <w:r w:rsidR="00F0639F">
        <w:rPr>
          <w:sz w:val="22"/>
          <w:szCs w:val="22"/>
          <w:lang w:val="en-US"/>
        </w:rPr>
        <w:t xml:space="preserve">) Information on the </w:t>
      </w:r>
      <w:r w:rsidR="001043FF">
        <w:rPr>
          <w:sz w:val="22"/>
          <w:szCs w:val="22"/>
          <w:lang w:val="en-US"/>
        </w:rPr>
        <w:t>planned</w:t>
      </w:r>
      <w:r w:rsidR="003F5B1B">
        <w:rPr>
          <w:sz w:val="22"/>
          <w:szCs w:val="22"/>
          <w:lang w:val="en-US"/>
        </w:rPr>
        <w:t xml:space="preserve"> research during the visit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7087"/>
      </w:tblGrid>
      <w:tr w:rsidR="001043FF" w:rsidRPr="007F3FA3" w:rsidTr="007F3FA3">
        <w:trPr>
          <w:trHeight w:val="2268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043FF" w:rsidRPr="007F3FA3" w:rsidRDefault="00E558CC" w:rsidP="00D8003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Explain</w:t>
            </w:r>
            <w:r w:rsidR="001043FF" w:rsidRPr="007F3FA3">
              <w:rPr>
                <w:i/>
                <w:sz w:val="22"/>
                <w:szCs w:val="22"/>
                <w:lang w:val="en-US"/>
              </w:rPr>
              <w:t xml:space="preserve"> the reason for your proposed visit </w:t>
            </w:r>
            <w:r w:rsidR="00D8003C">
              <w:rPr>
                <w:i/>
                <w:sz w:val="22"/>
                <w:szCs w:val="22"/>
                <w:lang w:val="en-US"/>
              </w:rPr>
              <w:t>to the JDH</w:t>
            </w:r>
            <w:r w:rsidR="007A7BEE">
              <w:rPr>
                <w:i/>
                <w:sz w:val="22"/>
                <w:szCs w:val="22"/>
                <w:lang w:val="en-US"/>
              </w:rPr>
              <w:t xml:space="preserve"> </w:t>
            </w:r>
            <w:r w:rsidR="001043FF" w:rsidRPr="007F3FA3">
              <w:rPr>
                <w:i/>
                <w:sz w:val="22"/>
                <w:szCs w:val="22"/>
                <w:lang w:val="en-US"/>
              </w:rPr>
              <w:t>(in the space provided):</w:t>
            </w:r>
          </w:p>
        </w:tc>
        <w:tc>
          <w:tcPr>
            <w:tcW w:w="7087" w:type="dxa"/>
            <w:tcMar>
              <w:top w:w="85" w:type="dxa"/>
              <w:left w:w="142" w:type="dxa"/>
              <w:bottom w:w="85" w:type="dxa"/>
              <w:right w:w="113" w:type="dxa"/>
            </w:tcMar>
          </w:tcPr>
          <w:p w:rsidR="004F477B" w:rsidRDefault="004F477B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Pr="007F3FA3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1043FF" w:rsidRPr="007F3FA3" w:rsidTr="007F3FA3">
        <w:trPr>
          <w:trHeight w:val="567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043FF" w:rsidRPr="007F3FA3" w:rsidRDefault="00D8003C" w:rsidP="00D8003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T</w:t>
            </w:r>
            <w:r w:rsidR="001043FF" w:rsidRPr="007F3FA3">
              <w:rPr>
                <w:i/>
                <w:sz w:val="22"/>
                <w:szCs w:val="22"/>
                <w:lang w:val="en-US"/>
              </w:rPr>
              <w:t xml:space="preserve">itle </w:t>
            </w:r>
            <w:r>
              <w:rPr>
                <w:i/>
                <w:sz w:val="22"/>
                <w:szCs w:val="22"/>
                <w:lang w:val="en-US"/>
              </w:rPr>
              <w:t xml:space="preserve">of </w:t>
            </w:r>
            <w:r w:rsidR="001043FF" w:rsidRPr="007F3FA3">
              <w:rPr>
                <w:i/>
                <w:sz w:val="22"/>
                <w:szCs w:val="22"/>
                <w:lang w:val="en-US"/>
              </w:rPr>
              <w:t xml:space="preserve">your </w:t>
            </w:r>
            <w:r>
              <w:rPr>
                <w:i/>
                <w:sz w:val="22"/>
                <w:szCs w:val="22"/>
                <w:lang w:val="en-US"/>
              </w:rPr>
              <w:t xml:space="preserve">proposed </w:t>
            </w:r>
            <w:r w:rsidR="001043FF" w:rsidRPr="007F3FA3">
              <w:rPr>
                <w:i/>
                <w:sz w:val="22"/>
                <w:szCs w:val="22"/>
                <w:lang w:val="en-US"/>
              </w:rPr>
              <w:t>research: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</w:tcPr>
          <w:p w:rsidR="004F477B" w:rsidRDefault="004F477B" w:rsidP="007F3FA3">
            <w:pPr>
              <w:widowControl w:val="0"/>
              <w:spacing w:after="0"/>
              <w:jc w:val="left"/>
              <w:rPr>
                <w:szCs w:val="20"/>
                <w:lang w:val="en-US"/>
              </w:rPr>
            </w:pPr>
          </w:p>
          <w:p w:rsidR="00D8003C" w:rsidRPr="00D8003C" w:rsidRDefault="00D8003C" w:rsidP="007F3FA3">
            <w:pPr>
              <w:widowControl w:val="0"/>
              <w:spacing w:after="0"/>
              <w:jc w:val="left"/>
              <w:rPr>
                <w:szCs w:val="20"/>
                <w:lang w:val="en-US"/>
              </w:rPr>
            </w:pPr>
          </w:p>
        </w:tc>
      </w:tr>
    </w:tbl>
    <w:p w:rsidR="000E623F" w:rsidRPr="001043FF" w:rsidRDefault="00E558CC" w:rsidP="00D13C2F">
      <w:pPr>
        <w:widowControl w:val="0"/>
        <w:spacing w:before="240" w:after="0"/>
        <w:jc w:val="left"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i/>
          <w:sz w:val="22"/>
          <w:lang w:val="en-US"/>
        </w:rPr>
        <w:t xml:space="preserve">Detail the </w:t>
      </w:r>
      <w:r w:rsidR="001043FF" w:rsidRPr="001043FF">
        <w:rPr>
          <w:rFonts w:ascii="Arial" w:hAnsi="Arial"/>
          <w:i/>
          <w:sz w:val="22"/>
          <w:lang w:val="en-US"/>
        </w:rPr>
        <w:t>re</w:t>
      </w:r>
      <w:r>
        <w:rPr>
          <w:rFonts w:ascii="Arial" w:hAnsi="Arial"/>
          <w:i/>
          <w:sz w:val="22"/>
          <w:lang w:val="en-US"/>
        </w:rPr>
        <w:t xml:space="preserve">search plan for your </w:t>
      </w:r>
      <w:r w:rsidRPr="00D8003C">
        <w:rPr>
          <w:rFonts w:ascii="Arial" w:hAnsi="Arial"/>
          <w:i/>
          <w:sz w:val="22"/>
          <w:lang w:val="en-US"/>
        </w:rPr>
        <w:t>visit</w:t>
      </w:r>
      <w:r w:rsidR="007A7BEE" w:rsidRPr="00D8003C">
        <w:rPr>
          <w:rFonts w:ascii="Arial" w:hAnsi="Arial"/>
          <w:i/>
          <w:sz w:val="22"/>
          <w:lang w:val="en-US"/>
        </w:rPr>
        <w:t xml:space="preserve"> and </w:t>
      </w:r>
      <w:r w:rsidR="00D8003C" w:rsidRPr="00D8003C">
        <w:rPr>
          <w:rFonts w:ascii="Arial" w:hAnsi="Arial"/>
          <w:i/>
          <w:sz w:val="22"/>
          <w:lang w:val="en-US"/>
        </w:rPr>
        <w:t>how it relates spe</w:t>
      </w:r>
      <w:r w:rsidR="007A7BEE" w:rsidRPr="00D8003C">
        <w:rPr>
          <w:rFonts w:ascii="Arial" w:hAnsi="Arial"/>
          <w:i/>
          <w:sz w:val="22"/>
          <w:lang w:val="en-US"/>
        </w:rPr>
        <w:t xml:space="preserve">cifically </w:t>
      </w:r>
      <w:r w:rsidR="00D8003C" w:rsidRPr="00D8003C">
        <w:rPr>
          <w:rFonts w:ascii="Arial" w:hAnsi="Arial"/>
          <w:i/>
          <w:sz w:val="22"/>
          <w:lang w:val="en-US"/>
        </w:rPr>
        <w:t>to the JDH</w:t>
      </w:r>
      <w:r w:rsidRPr="00D8003C">
        <w:rPr>
          <w:rFonts w:ascii="Arial" w:hAnsi="Arial"/>
          <w:i/>
          <w:sz w:val="22"/>
          <w:lang w:val="en-US"/>
        </w:rPr>
        <w:t xml:space="preserve"> (in</w:t>
      </w:r>
      <w:r>
        <w:rPr>
          <w:rFonts w:ascii="Arial" w:hAnsi="Arial"/>
          <w:i/>
          <w:sz w:val="22"/>
          <w:lang w:val="en-US"/>
        </w:rPr>
        <w:t xml:space="preserve"> 2</w:t>
      </w:r>
      <w:r w:rsidR="001043FF" w:rsidRPr="001043FF">
        <w:rPr>
          <w:rFonts w:ascii="Arial" w:hAnsi="Arial"/>
          <w:i/>
          <w:sz w:val="22"/>
          <w:lang w:val="en-US"/>
        </w:rPr>
        <w:t>00-</w:t>
      </w:r>
      <w:r w:rsidR="00D363EC">
        <w:rPr>
          <w:rFonts w:ascii="Arial" w:hAnsi="Arial"/>
          <w:i/>
          <w:sz w:val="22"/>
          <w:lang w:val="en-US"/>
        </w:rPr>
        <w:t>5</w:t>
      </w:r>
      <w:r w:rsidR="001043FF" w:rsidRPr="001043FF">
        <w:rPr>
          <w:rFonts w:ascii="Arial" w:hAnsi="Arial"/>
          <w:i/>
          <w:sz w:val="22"/>
          <w:lang w:val="en-US"/>
        </w:rPr>
        <w:t>00 words):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08"/>
      </w:tblGrid>
      <w:tr w:rsidR="001043FF" w:rsidRPr="007F3FA3" w:rsidTr="007F3FA3">
        <w:trPr>
          <w:trHeight w:val="2835"/>
        </w:trPr>
        <w:tc>
          <w:tcPr>
            <w:tcW w:w="9608" w:type="dxa"/>
            <w:tcMar>
              <w:left w:w="170" w:type="dxa"/>
              <w:right w:w="170" w:type="dxa"/>
            </w:tcMar>
          </w:tcPr>
          <w:p w:rsidR="004F477B" w:rsidRDefault="004F477B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7443E" w:rsidRPr="007F3FA3" w:rsidRDefault="00F7443E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1043FF" w:rsidRDefault="00E0714A" w:rsidP="00D8003C">
      <w:pPr>
        <w:widowControl w:val="0"/>
        <w:spacing w:before="240" w:after="6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="008B3DC4">
        <w:rPr>
          <w:sz w:val="22"/>
          <w:szCs w:val="22"/>
          <w:lang w:val="en-US"/>
        </w:rPr>
        <w:t xml:space="preserve">) </w:t>
      </w:r>
      <w:r w:rsidR="00E558CC">
        <w:rPr>
          <w:sz w:val="22"/>
          <w:szCs w:val="22"/>
          <w:lang w:val="en-US"/>
        </w:rPr>
        <w:t>(</w:t>
      </w:r>
      <w:r w:rsidR="00E558CC" w:rsidRPr="00E0714A">
        <w:rPr>
          <w:sz w:val="22"/>
          <w:szCs w:val="22"/>
          <w:u w:val="single"/>
          <w:lang w:val="en-US"/>
        </w:rPr>
        <w:t>For doctoral students</w:t>
      </w:r>
      <w:r w:rsidR="007A7BEE">
        <w:rPr>
          <w:sz w:val="22"/>
          <w:szCs w:val="22"/>
          <w:u w:val="single"/>
          <w:lang w:val="en-US"/>
        </w:rPr>
        <w:t xml:space="preserve"> </w:t>
      </w:r>
      <w:r w:rsidR="007A7BEE" w:rsidRPr="00D8003C">
        <w:rPr>
          <w:sz w:val="22"/>
          <w:szCs w:val="22"/>
          <w:u w:val="single"/>
          <w:lang w:val="en-US"/>
        </w:rPr>
        <w:t>and post-doctoral researchers</w:t>
      </w:r>
      <w:r w:rsidR="00E558CC" w:rsidRPr="00E0714A">
        <w:rPr>
          <w:sz w:val="22"/>
          <w:szCs w:val="22"/>
          <w:u w:val="single"/>
          <w:lang w:val="en-US"/>
        </w:rPr>
        <w:t xml:space="preserve"> only</w:t>
      </w:r>
      <w:r w:rsidR="00E558CC">
        <w:rPr>
          <w:sz w:val="22"/>
          <w:szCs w:val="22"/>
          <w:lang w:val="en-US"/>
        </w:rPr>
        <w:t xml:space="preserve">) </w:t>
      </w:r>
      <w:r w:rsidR="00183C01">
        <w:rPr>
          <w:sz w:val="22"/>
          <w:szCs w:val="22"/>
          <w:lang w:val="en-US"/>
        </w:rPr>
        <w:t>Information on the referee sending the</w:t>
      </w:r>
      <w:bookmarkStart w:id="0" w:name="_GoBack"/>
      <w:bookmarkEnd w:id="0"/>
      <w:r w:rsidR="00183C01">
        <w:rPr>
          <w:sz w:val="22"/>
          <w:szCs w:val="22"/>
          <w:lang w:val="en-US"/>
        </w:rPr>
        <w:t xml:space="preserve"> letter</w:t>
      </w:r>
      <w:r w:rsidR="00B0181F">
        <w:rPr>
          <w:sz w:val="22"/>
          <w:szCs w:val="22"/>
          <w:lang w:val="en-US"/>
        </w:rPr>
        <w:t xml:space="preserve"> of recommendation</w:t>
      </w:r>
      <w:r w:rsidR="00E558CC">
        <w:rPr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7087"/>
      </w:tblGrid>
      <w:tr w:rsidR="003131D4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Referee’s name: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131D4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sz w:val="24"/>
                <w:lang w:val="en-US"/>
              </w:rPr>
            </w:pPr>
          </w:p>
        </w:tc>
      </w:tr>
      <w:tr w:rsidR="003131D4" w:rsidRPr="007F3FA3" w:rsidTr="007F3FA3">
        <w:trPr>
          <w:trHeight w:val="284"/>
        </w:trPr>
        <w:tc>
          <w:tcPr>
            <w:tcW w:w="2637" w:type="dxa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 w:rsidRPr="007F3FA3">
              <w:rPr>
                <w:i/>
                <w:sz w:val="22"/>
                <w:szCs w:val="22"/>
                <w:lang w:val="en-US"/>
              </w:rPr>
              <w:t>Relationship to you:</w:t>
            </w:r>
          </w:p>
        </w:tc>
        <w:tc>
          <w:tcPr>
            <w:tcW w:w="7087" w:type="dxa"/>
            <w:tcMar>
              <w:top w:w="57" w:type="dxa"/>
              <w:left w:w="142" w:type="dxa"/>
              <w:bottom w:w="57" w:type="dxa"/>
              <w:right w:w="113" w:type="dxa"/>
            </w:tcMar>
            <w:vAlign w:val="center"/>
          </w:tcPr>
          <w:p w:rsidR="003131D4" w:rsidRPr="007F3FA3" w:rsidRDefault="003131D4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D13C2F" w:rsidRDefault="00E0714A" w:rsidP="00D8003C">
      <w:pPr>
        <w:widowControl w:val="0"/>
        <w:spacing w:before="240" w:after="6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="00D13C2F">
        <w:rPr>
          <w:sz w:val="22"/>
          <w:szCs w:val="22"/>
          <w:lang w:val="en-US"/>
        </w:rPr>
        <w:t xml:space="preserve">) </w:t>
      </w:r>
      <w:r w:rsidR="0073636A">
        <w:rPr>
          <w:sz w:val="22"/>
          <w:szCs w:val="22"/>
          <w:lang w:val="en-US"/>
        </w:rPr>
        <w:t>Other considerations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6804"/>
      </w:tblGrid>
      <w:tr w:rsidR="00D13C2F" w:rsidRPr="007F3FA3" w:rsidTr="007F3FA3">
        <w:trPr>
          <w:trHeight w:val="717"/>
        </w:trPr>
        <w:tc>
          <w:tcPr>
            <w:tcW w:w="2920" w:type="dxa"/>
            <w:tcBorders>
              <w:top w:val="nil"/>
              <w:left w:val="nil"/>
              <w:bottom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13C2F" w:rsidRPr="007F3FA3" w:rsidRDefault="00E558CC" w:rsidP="00E558CC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List any other considerations/information</w:t>
            </w:r>
            <w:r w:rsidR="0073636A">
              <w:rPr>
                <w:i/>
                <w:sz w:val="22"/>
                <w:szCs w:val="22"/>
                <w:lang w:val="en-US"/>
              </w:rPr>
              <w:t>/</w:t>
            </w:r>
            <w:r w:rsidR="0073636A">
              <w:rPr>
                <w:i/>
                <w:sz w:val="22"/>
                <w:szCs w:val="22"/>
                <w:lang w:val="en-US"/>
              </w:rPr>
              <w:br/>
              <w:t>special needs</w:t>
            </w:r>
            <w:r>
              <w:rPr>
                <w:i/>
                <w:sz w:val="22"/>
                <w:szCs w:val="22"/>
                <w:lang w:val="en-US"/>
              </w:rPr>
              <w:t xml:space="preserve"> you believe are relevant to your application</w:t>
            </w:r>
            <w:r w:rsidR="00D13C2F" w:rsidRPr="007F3FA3">
              <w:rPr>
                <w:i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6804" w:type="dxa"/>
            <w:tcMar>
              <w:top w:w="57" w:type="dxa"/>
              <w:left w:w="142" w:type="dxa"/>
              <w:bottom w:w="57" w:type="dxa"/>
              <w:right w:w="113" w:type="dxa"/>
            </w:tcMar>
          </w:tcPr>
          <w:p w:rsidR="004F477B" w:rsidRDefault="004F477B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E558CC" w:rsidRPr="007F3FA3" w:rsidRDefault="00E558CC" w:rsidP="007F3FA3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:rsidR="00E0714A" w:rsidRPr="00F7443E" w:rsidRDefault="00E0714A" w:rsidP="00E0714A">
      <w:pPr>
        <w:widowControl w:val="0"/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7"/>
        <w:gridCol w:w="3969"/>
      </w:tblGrid>
      <w:tr w:rsidR="00E0714A" w:rsidRPr="007F3FA3" w:rsidTr="004C06FB">
        <w:trPr>
          <w:trHeight w:val="365"/>
        </w:trPr>
        <w:tc>
          <w:tcPr>
            <w:tcW w:w="5727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714A" w:rsidRPr="007F3FA3" w:rsidRDefault="00E0714A" w:rsidP="004C06FB">
            <w:pPr>
              <w:widowControl w:val="0"/>
              <w:spacing w:after="0"/>
              <w:jc w:val="left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7) Date when application form was submitted </w:t>
            </w:r>
          </w:p>
        </w:tc>
        <w:tc>
          <w:tcPr>
            <w:tcW w:w="3969" w:type="dxa"/>
            <w:tcMar>
              <w:top w:w="57" w:type="dxa"/>
              <w:left w:w="227" w:type="dxa"/>
              <w:bottom w:w="57" w:type="dxa"/>
              <w:right w:w="57" w:type="dxa"/>
            </w:tcMar>
            <w:vAlign w:val="center"/>
          </w:tcPr>
          <w:p w:rsidR="00E0714A" w:rsidRPr="00E558CC" w:rsidRDefault="00E0714A" w:rsidP="004C06FB">
            <w:pPr>
              <w:widowControl w:val="0"/>
              <w:spacing w:after="0"/>
              <w:jc w:val="left"/>
              <w:rPr>
                <w:sz w:val="8"/>
                <w:szCs w:val="8"/>
                <w:lang w:val="en-US"/>
              </w:rPr>
            </w:pPr>
            <w:r w:rsidRPr="007F3FA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_ _ / _ _ / _ _ _ _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8"/>
                <w:szCs w:val="8"/>
                <w:lang w:val="en-US"/>
              </w:rPr>
              <w:t xml:space="preserve">         Day                   Month                       Year</w:t>
            </w:r>
          </w:p>
        </w:tc>
      </w:tr>
    </w:tbl>
    <w:p w:rsidR="008B3DC4" w:rsidRPr="00D13C2F" w:rsidRDefault="005F4128" w:rsidP="00E0714A">
      <w:pPr>
        <w:widowControl w:val="0"/>
        <w:spacing w:before="120"/>
        <w:jc w:val="left"/>
        <w:rPr>
          <w:b/>
          <w:sz w:val="22"/>
          <w:szCs w:val="22"/>
          <w:lang w:val="en-US"/>
        </w:rPr>
      </w:pPr>
      <w:r w:rsidRPr="00D13C2F">
        <w:rPr>
          <w:b/>
          <w:sz w:val="22"/>
          <w:szCs w:val="22"/>
          <w:lang w:val="en-US"/>
        </w:rPr>
        <w:t>Submission</w:t>
      </w:r>
      <w:r w:rsidR="00E0714A">
        <w:rPr>
          <w:b/>
          <w:sz w:val="22"/>
          <w:szCs w:val="22"/>
          <w:lang w:val="en-US"/>
        </w:rPr>
        <w:t xml:space="preserve"> process</w:t>
      </w:r>
    </w:p>
    <w:p w:rsidR="00B0181F" w:rsidRPr="00D13C2F" w:rsidRDefault="00B0181F" w:rsidP="00EE6A7B">
      <w:pPr>
        <w:widowControl w:val="0"/>
        <w:spacing w:before="120"/>
        <w:jc w:val="left"/>
        <w:rPr>
          <w:sz w:val="22"/>
          <w:szCs w:val="22"/>
          <w:lang w:val="en-US"/>
        </w:rPr>
      </w:pPr>
      <w:r w:rsidRPr="00E558CC">
        <w:rPr>
          <w:sz w:val="22"/>
          <w:szCs w:val="22"/>
          <w:lang w:val="en-US"/>
        </w:rPr>
        <w:t xml:space="preserve">Please send </w:t>
      </w:r>
      <w:r w:rsidR="00E558CC" w:rsidRPr="00E558CC">
        <w:rPr>
          <w:sz w:val="22"/>
          <w:szCs w:val="22"/>
          <w:lang w:val="en-US"/>
        </w:rPr>
        <w:t>this completed application form</w:t>
      </w:r>
      <w:r w:rsidR="00E0714A">
        <w:rPr>
          <w:sz w:val="22"/>
          <w:szCs w:val="22"/>
          <w:lang w:val="en-US"/>
        </w:rPr>
        <w:t xml:space="preserve"> along </w:t>
      </w:r>
      <w:r w:rsidR="00E558CC" w:rsidRPr="00E558CC">
        <w:rPr>
          <w:sz w:val="22"/>
          <w:szCs w:val="22"/>
          <w:lang w:val="en-US"/>
        </w:rPr>
        <w:t xml:space="preserve">with your CV </w:t>
      </w:r>
      <w:r w:rsidR="005F4128" w:rsidRPr="00E558CC">
        <w:rPr>
          <w:sz w:val="22"/>
          <w:szCs w:val="22"/>
          <w:lang w:val="en-US"/>
        </w:rPr>
        <w:t>by e-mail to</w:t>
      </w:r>
      <w:r w:rsidRPr="00E558CC">
        <w:rPr>
          <w:sz w:val="22"/>
          <w:szCs w:val="22"/>
          <w:lang w:val="en-US"/>
        </w:rPr>
        <w:t xml:space="preserve"> </w:t>
      </w:r>
      <w:r w:rsidR="00E558CC" w:rsidRPr="00E558CC">
        <w:rPr>
          <w:sz w:val="22"/>
          <w:szCs w:val="22"/>
        </w:rPr>
        <w:t>sari.p.pietikainen@jyu.fi</w:t>
      </w:r>
      <w:r w:rsidR="00E558CC" w:rsidRPr="00D13C2F">
        <w:rPr>
          <w:sz w:val="22"/>
          <w:szCs w:val="22"/>
          <w:lang w:val="en-US"/>
        </w:rPr>
        <w:t xml:space="preserve"> </w:t>
      </w:r>
      <w:r w:rsidR="00E558CC">
        <w:rPr>
          <w:sz w:val="22"/>
          <w:szCs w:val="22"/>
          <w:lang w:val="en-US"/>
        </w:rPr>
        <w:br/>
        <w:t>Doctoral students</w:t>
      </w:r>
      <w:r w:rsidR="00F7443E">
        <w:rPr>
          <w:sz w:val="22"/>
          <w:szCs w:val="22"/>
          <w:lang w:val="en-US"/>
        </w:rPr>
        <w:t xml:space="preserve"> and post-doctoral researchers</w:t>
      </w:r>
      <w:r w:rsidR="00E558CC">
        <w:rPr>
          <w:sz w:val="22"/>
          <w:szCs w:val="22"/>
          <w:lang w:val="en-US"/>
        </w:rPr>
        <w:t xml:space="preserve"> must arrange for a letter of </w:t>
      </w:r>
      <w:r w:rsidR="00183C01">
        <w:rPr>
          <w:sz w:val="22"/>
          <w:szCs w:val="22"/>
          <w:lang w:val="en-US"/>
        </w:rPr>
        <w:t>recommendation</w:t>
      </w:r>
      <w:r w:rsidR="00E558CC">
        <w:rPr>
          <w:sz w:val="22"/>
          <w:szCs w:val="22"/>
          <w:lang w:val="en-US"/>
        </w:rPr>
        <w:t xml:space="preserve"> to be sent by their referee </w:t>
      </w:r>
      <w:r w:rsidR="00E0714A">
        <w:rPr>
          <w:sz w:val="22"/>
          <w:szCs w:val="22"/>
          <w:lang w:val="en-US"/>
        </w:rPr>
        <w:t xml:space="preserve">directly </w:t>
      </w:r>
      <w:r w:rsidR="00E558CC">
        <w:rPr>
          <w:sz w:val="22"/>
          <w:szCs w:val="22"/>
          <w:lang w:val="en-US"/>
        </w:rPr>
        <w:t xml:space="preserve">to </w:t>
      </w:r>
      <w:r w:rsidR="00E558CC" w:rsidRPr="00E558CC">
        <w:rPr>
          <w:sz w:val="22"/>
          <w:szCs w:val="22"/>
        </w:rPr>
        <w:t>sari.p.pietikainen@jyu.fi</w:t>
      </w:r>
    </w:p>
    <w:sectPr w:rsidR="00B0181F" w:rsidRPr="00D13C2F" w:rsidSect="004A3D78">
      <w:footerReference w:type="default" r:id="rId9"/>
      <w:pgSz w:w="11906" w:h="16838"/>
      <w:pgMar w:top="1438" w:right="1134" w:bottom="1134" w:left="1134" w:header="709" w:footer="48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CB" w:rsidRDefault="00033DCB">
      <w:r>
        <w:separator/>
      </w:r>
    </w:p>
  </w:endnote>
  <w:endnote w:type="continuationSeparator" w:id="0">
    <w:p w:rsidR="00033DCB" w:rsidRDefault="000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9F" w:rsidRDefault="00F0639F" w:rsidP="00F73C1F">
    <w:pPr>
      <w:pStyle w:val="Footer"/>
      <w:pBdr>
        <w:bottom w:val="single" w:sz="6" w:space="1" w:color="auto"/>
      </w:pBdr>
    </w:pPr>
  </w:p>
  <w:p w:rsidR="00F0639F" w:rsidRPr="00242B90" w:rsidRDefault="00F0639F" w:rsidP="00BB66B5">
    <w:pPr>
      <w:pStyle w:val="Footer"/>
      <w:tabs>
        <w:tab w:val="clear" w:pos="3686"/>
        <w:tab w:val="center" w:pos="4500"/>
      </w:tabs>
      <w:jc w:val="center"/>
      <w:rPr>
        <w:rFonts w:ascii="Tahoma" w:hAnsi="Tahoma" w:cs="Tahoma"/>
        <w:lang w:val="en-US"/>
      </w:rPr>
    </w:pPr>
    <w:r w:rsidRPr="00242B90">
      <w:rPr>
        <w:rFonts w:ascii="Tahoma" w:hAnsi="Tahoma" w:cs="Tahoma"/>
        <w:lang w:val="en-US"/>
      </w:rPr>
      <w:tab/>
      <w:t xml:space="preserve">Application form for </w:t>
    </w:r>
    <w:r>
      <w:rPr>
        <w:rFonts w:ascii="Tahoma" w:hAnsi="Tahoma" w:cs="Tahoma"/>
        <w:lang w:val="en-US"/>
      </w:rPr>
      <w:t xml:space="preserve">the </w:t>
    </w:r>
    <w:r w:rsidR="00E558CC">
      <w:rPr>
        <w:rFonts w:ascii="Tahoma" w:hAnsi="Tahoma" w:cs="Tahoma"/>
        <w:lang w:val="en-US"/>
      </w:rPr>
      <w:t>JDH</w:t>
    </w:r>
    <w:r w:rsidRPr="00242B90">
      <w:rPr>
        <w:rFonts w:ascii="Tahoma" w:hAnsi="Tahoma" w:cs="Tahoma"/>
        <w:lang w:val="en-US"/>
      </w:rPr>
      <w:t xml:space="preserve"> </w:t>
    </w:r>
    <w:r>
      <w:rPr>
        <w:rFonts w:ascii="Tahoma" w:hAnsi="Tahoma" w:cs="Tahoma"/>
        <w:lang w:val="en-US"/>
      </w:rPr>
      <w:t>Visiting Scholar</w:t>
    </w:r>
    <w:r w:rsidRPr="00242B90">
      <w:rPr>
        <w:rFonts w:ascii="Tahoma" w:hAnsi="Tahoma" w:cs="Tahoma"/>
        <w:lang w:val="en-US"/>
      </w:rPr>
      <w:t xml:space="preserve"> Program</w:t>
    </w:r>
    <w:r w:rsidRPr="00242B90">
      <w:rPr>
        <w:rFonts w:ascii="Tahoma" w:hAnsi="Tahoma" w:cs="Tahoma"/>
        <w:lang w:val="en-US"/>
      </w:rPr>
      <w:tab/>
    </w:r>
    <w:r w:rsidRPr="00242B90">
      <w:rPr>
        <w:rFonts w:ascii="Tahoma" w:hAnsi="Tahoma" w:cs="Tahoma"/>
        <w:lang w:val="en-US"/>
      </w:rPr>
      <w:fldChar w:fldCharType="begin"/>
    </w:r>
    <w:r w:rsidRPr="00242B90">
      <w:rPr>
        <w:rFonts w:ascii="Tahoma" w:hAnsi="Tahoma" w:cs="Tahoma"/>
        <w:lang w:val="en-US"/>
      </w:rPr>
      <w:instrText xml:space="preserve"> PAGE   \* MERGEFORMAT </w:instrText>
    </w:r>
    <w:r w:rsidRPr="00242B90">
      <w:rPr>
        <w:rFonts w:ascii="Tahoma" w:hAnsi="Tahoma" w:cs="Tahoma"/>
        <w:lang w:val="en-US"/>
      </w:rPr>
      <w:fldChar w:fldCharType="separate"/>
    </w:r>
    <w:r w:rsidR="00183C01">
      <w:rPr>
        <w:rFonts w:ascii="Tahoma" w:hAnsi="Tahoma" w:cs="Tahoma"/>
        <w:noProof/>
        <w:lang w:val="en-US"/>
      </w:rPr>
      <w:t>2</w:t>
    </w:r>
    <w:r w:rsidRPr="00242B90">
      <w:rPr>
        <w:rFonts w:ascii="Tahoma" w:hAnsi="Tahoma" w:cs="Tahoma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CB" w:rsidRDefault="00033DCB">
      <w:r>
        <w:separator/>
      </w:r>
    </w:p>
  </w:footnote>
  <w:footnote w:type="continuationSeparator" w:id="0">
    <w:p w:rsidR="00033DCB" w:rsidRDefault="0003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685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266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26B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8D6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0C4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66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3E3AD8"/>
    <w:lvl w:ilvl="0">
      <w:start w:val="1"/>
      <w:numFmt w:val="bullet"/>
      <w:pStyle w:val="ListBullet3"/>
      <w:lvlText w:val="-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</w:abstractNum>
  <w:abstractNum w:abstractNumId="7" w15:restartNumberingAfterBreak="0">
    <w:nsid w:val="FFFFFF83"/>
    <w:multiLevelType w:val="singleLevel"/>
    <w:tmpl w:val="1F0A3006"/>
    <w:lvl w:ilvl="0">
      <w:start w:val="1"/>
      <w:numFmt w:val="bullet"/>
      <w:pStyle w:val="ListBullet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A0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1C2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2495"/>
    <w:multiLevelType w:val="hybridMultilevel"/>
    <w:tmpl w:val="4F70EC9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9F6586"/>
    <w:multiLevelType w:val="hybridMultilevel"/>
    <w:tmpl w:val="3C5E460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490E42"/>
    <w:multiLevelType w:val="hybridMultilevel"/>
    <w:tmpl w:val="60F88F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66C61"/>
    <w:multiLevelType w:val="hybridMultilevel"/>
    <w:tmpl w:val="6624FB6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6C81"/>
    <w:multiLevelType w:val="hybridMultilevel"/>
    <w:tmpl w:val="C79EA27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432A8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2F2848DF"/>
    <w:multiLevelType w:val="hybridMultilevel"/>
    <w:tmpl w:val="9766CCF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12AB8"/>
    <w:multiLevelType w:val="hybridMultilevel"/>
    <w:tmpl w:val="05F4A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11C93"/>
    <w:multiLevelType w:val="hybridMultilevel"/>
    <w:tmpl w:val="B12C6CEE"/>
    <w:lvl w:ilvl="0" w:tplc="94A4F684">
      <w:start w:val="1"/>
      <w:numFmt w:val="bullet"/>
      <w:pStyle w:val="taulukkolista"/>
      <w:lvlText w:val="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85182"/>
    <w:multiLevelType w:val="hybridMultilevel"/>
    <w:tmpl w:val="E460D66C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E1E12"/>
    <w:multiLevelType w:val="multilevel"/>
    <w:tmpl w:val="A930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67AAE"/>
    <w:multiLevelType w:val="multilevel"/>
    <w:tmpl w:val="B4B86E26"/>
    <w:lvl w:ilvl="0">
      <w:start w:val="1"/>
      <w:numFmt w:val="bullet"/>
      <w:lvlText w:val="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5"/>
  </w:num>
  <w:num w:numId="19">
    <w:abstractNumId w:val="21"/>
  </w:num>
  <w:num w:numId="20">
    <w:abstractNumId w:val="12"/>
  </w:num>
  <w:num w:numId="21">
    <w:abstractNumId w:val="19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16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D"/>
    <w:rsid w:val="000000C1"/>
    <w:rsid w:val="000048EE"/>
    <w:rsid w:val="000264C7"/>
    <w:rsid w:val="00031C13"/>
    <w:rsid w:val="00033DCB"/>
    <w:rsid w:val="000409C7"/>
    <w:rsid w:val="00040CC2"/>
    <w:rsid w:val="0004348C"/>
    <w:rsid w:val="000466B7"/>
    <w:rsid w:val="00046CE0"/>
    <w:rsid w:val="00050D25"/>
    <w:rsid w:val="00051227"/>
    <w:rsid w:val="00072D78"/>
    <w:rsid w:val="00072F3B"/>
    <w:rsid w:val="00073F15"/>
    <w:rsid w:val="00075A57"/>
    <w:rsid w:val="000776E5"/>
    <w:rsid w:val="00081922"/>
    <w:rsid w:val="000C0AA5"/>
    <w:rsid w:val="000C1DA0"/>
    <w:rsid w:val="000C2113"/>
    <w:rsid w:val="000C5A8F"/>
    <w:rsid w:val="000D05E1"/>
    <w:rsid w:val="000D486C"/>
    <w:rsid w:val="000E3786"/>
    <w:rsid w:val="000E623F"/>
    <w:rsid w:val="000F357A"/>
    <w:rsid w:val="000F4A05"/>
    <w:rsid w:val="000F5E65"/>
    <w:rsid w:val="001043FF"/>
    <w:rsid w:val="00105C81"/>
    <w:rsid w:val="00106957"/>
    <w:rsid w:val="00111D78"/>
    <w:rsid w:val="00123BD6"/>
    <w:rsid w:val="00133BC6"/>
    <w:rsid w:val="00135A68"/>
    <w:rsid w:val="001366FB"/>
    <w:rsid w:val="00141A97"/>
    <w:rsid w:val="00145F32"/>
    <w:rsid w:val="00147D14"/>
    <w:rsid w:val="00181333"/>
    <w:rsid w:val="0018380B"/>
    <w:rsid w:val="00183C01"/>
    <w:rsid w:val="0019464A"/>
    <w:rsid w:val="001B0263"/>
    <w:rsid w:val="001B143D"/>
    <w:rsid w:val="001B3E22"/>
    <w:rsid w:val="001B61D9"/>
    <w:rsid w:val="001C5788"/>
    <w:rsid w:val="001C598B"/>
    <w:rsid w:val="001D06CA"/>
    <w:rsid w:val="001D2789"/>
    <w:rsid w:val="001D4FE0"/>
    <w:rsid w:val="001D6298"/>
    <w:rsid w:val="0020625D"/>
    <w:rsid w:val="00234923"/>
    <w:rsid w:val="002362A2"/>
    <w:rsid w:val="002368F0"/>
    <w:rsid w:val="00236BCA"/>
    <w:rsid w:val="00242B90"/>
    <w:rsid w:val="00247FED"/>
    <w:rsid w:val="00253761"/>
    <w:rsid w:val="00254167"/>
    <w:rsid w:val="002653B0"/>
    <w:rsid w:val="002664C2"/>
    <w:rsid w:val="00267F64"/>
    <w:rsid w:val="00273DE5"/>
    <w:rsid w:val="00287113"/>
    <w:rsid w:val="00290AC5"/>
    <w:rsid w:val="002B6D0F"/>
    <w:rsid w:val="002C50FA"/>
    <w:rsid w:val="002E05CE"/>
    <w:rsid w:val="002E33D7"/>
    <w:rsid w:val="003014B5"/>
    <w:rsid w:val="003131D4"/>
    <w:rsid w:val="003237D2"/>
    <w:rsid w:val="00340323"/>
    <w:rsid w:val="00342361"/>
    <w:rsid w:val="00342433"/>
    <w:rsid w:val="00362A51"/>
    <w:rsid w:val="00365759"/>
    <w:rsid w:val="0036628B"/>
    <w:rsid w:val="00367061"/>
    <w:rsid w:val="0037316D"/>
    <w:rsid w:val="0037398A"/>
    <w:rsid w:val="003806E0"/>
    <w:rsid w:val="00383D0A"/>
    <w:rsid w:val="003B225A"/>
    <w:rsid w:val="003C282C"/>
    <w:rsid w:val="003C4018"/>
    <w:rsid w:val="003C5F89"/>
    <w:rsid w:val="003D2ECF"/>
    <w:rsid w:val="003D3806"/>
    <w:rsid w:val="003F2993"/>
    <w:rsid w:val="003F5B1B"/>
    <w:rsid w:val="00406ED3"/>
    <w:rsid w:val="0040792A"/>
    <w:rsid w:val="00411F56"/>
    <w:rsid w:val="0041410B"/>
    <w:rsid w:val="004151F7"/>
    <w:rsid w:val="00415237"/>
    <w:rsid w:val="004308AB"/>
    <w:rsid w:val="00433CE1"/>
    <w:rsid w:val="00433D10"/>
    <w:rsid w:val="00437236"/>
    <w:rsid w:val="004512AE"/>
    <w:rsid w:val="004555B0"/>
    <w:rsid w:val="00461C56"/>
    <w:rsid w:val="0046239E"/>
    <w:rsid w:val="004648D6"/>
    <w:rsid w:val="004701B8"/>
    <w:rsid w:val="004703F8"/>
    <w:rsid w:val="00494566"/>
    <w:rsid w:val="004A3D78"/>
    <w:rsid w:val="004A4FE1"/>
    <w:rsid w:val="004B01DA"/>
    <w:rsid w:val="004B3516"/>
    <w:rsid w:val="004C00A7"/>
    <w:rsid w:val="004C06FB"/>
    <w:rsid w:val="004C7CAD"/>
    <w:rsid w:val="004D106F"/>
    <w:rsid w:val="004D147D"/>
    <w:rsid w:val="004D1D63"/>
    <w:rsid w:val="004E2385"/>
    <w:rsid w:val="004F3F7E"/>
    <w:rsid w:val="004F477B"/>
    <w:rsid w:val="00506AFF"/>
    <w:rsid w:val="00515D95"/>
    <w:rsid w:val="00534A54"/>
    <w:rsid w:val="00543A40"/>
    <w:rsid w:val="00543E1B"/>
    <w:rsid w:val="00546E01"/>
    <w:rsid w:val="0055120F"/>
    <w:rsid w:val="00551713"/>
    <w:rsid w:val="005546FB"/>
    <w:rsid w:val="005564C8"/>
    <w:rsid w:val="00563E22"/>
    <w:rsid w:val="00565B95"/>
    <w:rsid w:val="00571031"/>
    <w:rsid w:val="005723F4"/>
    <w:rsid w:val="00582A2F"/>
    <w:rsid w:val="005A0013"/>
    <w:rsid w:val="005A0F8F"/>
    <w:rsid w:val="005B0D99"/>
    <w:rsid w:val="005D0EBE"/>
    <w:rsid w:val="005D36E7"/>
    <w:rsid w:val="005E34E0"/>
    <w:rsid w:val="005E77C9"/>
    <w:rsid w:val="005F4128"/>
    <w:rsid w:val="005F6620"/>
    <w:rsid w:val="00605890"/>
    <w:rsid w:val="00612E78"/>
    <w:rsid w:val="00647110"/>
    <w:rsid w:val="00673561"/>
    <w:rsid w:val="00683661"/>
    <w:rsid w:val="006900B7"/>
    <w:rsid w:val="00692C2D"/>
    <w:rsid w:val="00697B5C"/>
    <w:rsid w:val="006A1EF4"/>
    <w:rsid w:val="006A3440"/>
    <w:rsid w:val="006A72F0"/>
    <w:rsid w:val="006B06DC"/>
    <w:rsid w:val="006D48A2"/>
    <w:rsid w:val="006D58C9"/>
    <w:rsid w:val="006D6360"/>
    <w:rsid w:val="006E551A"/>
    <w:rsid w:val="00704EF3"/>
    <w:rsid w:val="00711FE2"/>
    <w:rsid w:val="007143E2"/>
    <w:rsid w:val="00716B50"/>
    <w:rsid w:val="0072322C"/>
    <w:rsid w:val="007248C8"/>
    <w:rsid w:val="0073583B"/>
    <w:rsid w:val="00736144"/>
    <w:rsid w:val="0073636A"/>
    <w:rsid w:val="00764562"/>
    <w:rsid w:val="00771E4B"/>
    <w:rsid w:val="00774350"/>
    <w:rsid w:val="007763D2"/>
    <w:rsid w:val="00777CAC"/>
    <w:rsid w:val="00781200"/>
    <w:rsid w:val="00781458"/>
    <w:rsid w:val="007917B8"/>
    <w:rsid w:val="007926E1"/>
    <w:rsid w:val="007931B8"/>
    <w:rsid w:val="007A770D"/>
    <w:rsid w:val="007A7BEE"/>
    <w:rsid w:val="007D3675"/>
    <w:rsid w:val="007D56C7"/>
    <w:rsid w:val="007E4992"/>
    <w:rsid w:val="007E6BFD"/>
    <w:rsid w:val="007F2435"/>
    <w:rsid w:val="007F3FA3"/>
    <w:rsid w:val="007F7D16"/>
    <w:rsid w:val="00805849"/>
    <w:rsid w:val="00811608"/>
    <w:rsid w:val="00814824"/>
    <w:rsid w:val="0082191D"/>
    <w:rsid w:val="00845473"/>
    <w:rsid w:val="00852001"/>
    <w:rsid w:val="00852CCC"/>
    <w:rsid w:val="00854FA1"/>
    <w:rsid w:val="0085535D"/>
    <w:rsid w:val="008602C1"/>
    <w:rsid w:val="008644B0"/>
    <w:rsid w:val="00864EE5"/>
    <w:rsid w:val="008806D5"/>
    <w:rsid w:val="008836C5"/>
    <w:rsid w:val="00884551"/>
    <w:rsid w:val="00891C7D"/>
    <w:rsid w:val="008A1058"/>
    <w:rsid w:val="008A4FE1"/>
    <w:rsid w:val="008B08DB"/>
    <w:rsid w:val="008B2167"/>
    <w:rsid w:val="008B21F8"/>
    <w:rsid w:val="008B3DC4"/>
    <w:rsid w:val="008B3EB9"/>
    <w:rsid w:val="008B4FFC"/>
    <w:rsid w:val="008D0596"/>
    <w:rsid w:val="008D5C16"/>
    <w:rsid w:val="008D70AF"/>
    <w:rsid w:val="008E02E6"/>
    <w:rsid w:val="00900467"/>
    <w:rsid w:val="009040D4"/>
    <w:rsid w:val="00912DA2"/>
    <w:rsid w:val="0091499E"/>
    <w:rsid w:val="0091717B"/>
    <w:rsid w:val="009329B6"/>
    <w:rsid w:val="00933976"/>
    <w:rsid w:val="0093555C"/>
    <w:rsid w:val="009365B2"/>
    <w:rsid w:val="00946322"/>
    <w:rsid w:val="00946A5D"/>
    <w:rsid w:val="00955E1B"/>
    <w:rsid w:val="009638B0"/>
    <w:rsid w:val="00964078"/>
    <w:rsid w:val="0096578C"/>
    <w:rsid w:val="00980576"/>
    <w:rsid w:val="00983998"/>
    <w:rsid w:val="00987B12"/>
    <w:rsid w:val="00987E0A"/>
    <w:rsid w:val="009A218B"/>
    <w:rsid w:val="009A266B"/>
    <w:rsid w:val="009A78EA"/>
    <w:rsid w:val="009C306C"/>
    <w:rsid w:val="009D1B9C"/>
    <w:rsid w:val="009D3314"/>
    <w:rsid w:val="009E1853"/>
    <w:rsid w:val="009F05FE"/>
    <w:rsid w:val="009F0CB3"/>
    <w:rsid w:val="009F0D33"/>
    <w:rsid w:val="009F245E"/>
    <w:rsid w:val="00A027BE"/>
    <w:rsid w:val="00A0493B"/>
    <w:rsid w:val="00A17425"/>
    <w:rsid w:val="00A178FF"/>
    <w:rsid w:val="00A17DB0"/>
    <w:rsid w:val="00A331A4"/>
    <w:rsid w:val="00A37629"/>
    <w:rsid w:val="00A55A6F"/>
    <w:rsid w:val="00A721B4"/>
    <w:rsid w:val="00AA2421"/>
    <w:rsid w:val="00AA6663"/>
    <w:rsid w:val="00AB3D8F"/>
    <w:rsid w:val="00AC0831"/>
    <w:rsid w:val="00AC5535"/>
    <w:rsid w:val="00AE004A"/>
    <w:rsid w:val="00AE30E4"/>
    <w:rsid w:val="00AE3489"/>
    <w:rsid w:val="00AE396E"/>
    <w:rsid w:val="00AE5753"/>
    <w:rsid w:val="00AE584C"/>
    <w:rsid w:val="00AF65D3"/>
    <w:rsid w:val="00B0181F"/>
    <w:rsid w:val="00B0286B"/>
    <w:rsid w:val="00B02A4D"/>
    <w:rsid w:val="00B077ED"/>
    <w:rsid w:val="00B10BBC"/>
    <w:rsid w:val="00B13DFA"/>
    <w:rsid w:val="00B15001"/>
    <w:rsid w:val="00B20999"/>
    <w:rsid w:val="00B25915"/>
    <w:rsid w:val="00B27E0A"/>
    <w:rsid w:val="00B32002"/>
    <w:rsid w:val="00B3708B"/>
    <w:rsid w:val="00B55AF9"/>
    <w:rsid w:val="00B55D18"/>
    <w:rsid w:val="00B66889"/>
    <w:rsid w:val="00B73027"/>
    <w:rsid w:val="00B740E6"/>
    <w:rsid w:val="00B93F84"/>
    <w:rsid w:val="00BA0096"/>
    <w:rsid w:val="00BA6502"/>
    <w:rsid w:val="00BB13A6"/>
    <w:rsid w:val="00BB66B5"/>
    <w:rsid w:val="00BB7FF4"/>
    <w:rsid w:val="00BC79C7"/>
    <w:rsid w:val="00BD675B"/>
    <w:rsid w:val="00BD794A"/>
    <w:rsid w:val="00BF0093"/>
    <w:rsid w:val="00BF798F"/>
    <w:rsid w:val="00C055A2"/>
    <w:rsid w:val="00C34FAD"/>
    <w:rsid w:val="00C505D9"/>
    <w:rsid w:val="00C56539"/>
    <w:rsid w:val="00C656DA"/>
    <w:rsid w:val="00C805D2"/>
    <w:rsid w:val="00C825B9"/>
    <w:rsid w:val="00C84789"/>
    <w:rsid w:val="00C921CB"/>
    <w:rsid w:val="00C9767C"/>
    <w:rsid w:val="00CA21E5"/>
    <w:rsid w:val="00CB0FD2"/>
    <w:rsid w:val="00CD6BAE"/>
    <w:rsid w:val="00CD7A84"/>
    <w:rsid w:val="00CE64CA"/>
    <w:rsid w:val="00CE7683"/>
    <w:rsid w:val="00CF16F0"/>
    <w:rsid w:val="00D00C49"/>
    <w:rsid w:val="00D025C0"/>
    <w:rsid w:val="00D03EEA"/>
    <w:rsid w:val="00D0687F"/>
    <w:rsid w:val="00D11536"/>
    <w:rsid w:val="00D13C2F"/>
    <w:rsid w:val="00D2333D"/>
    <w:rsid w:val="00D25A13"/>
    <w:rsid w:val="00D351AE"/>
    <w:rsid w:val="00D363EC"/>
    <w:rsid w:val="00D378B2"/>
    <w:rsid w:val="00D53555"/>
    <w:rsid w:val="00D5480B"/>
    <w:rsid w:val="00D60457"/>
    <w:rsid w:val="00D6442A"/>
    <w:rsid w:val="00D716DE"/>
    <w:rsid w:val="00D755BE"/>
    <w:rsid w:val="00D8003C"/>
    <w:rsid w:val="00D91A3B"/>
    <w:rsid w:val="00D92FD9"/>
    <w:rsid w:val="00DA3722"/>
    <w:rsid w:val="00DB0E77"/>
    <w:rsid w:val="00DB5F49"/>
    <w:rsid w:val="00DC7DB8"/>
    <w:rsid w:val="00DD765D"/>
    <w:rsid w:val="00DD7B4E"/>
    <w:rsid w:val="00DE1336"/>
    <w:rsid w:val="00DE1DB2"/>
    <w:rsid w:val="00DE6A59"/>
    <w:rsid w:val="00DF09F2"/>
    <w:rsid w:val="00DF369D"/>
    <w:rsid w:val="00E002B4"/>
    <w:rsid w:val="00E06BDA"/>
    <w:rsid w:val="00E0714A"/>
    <w:rsid w:val="00E12545"/>
    <w:rsid w:val="00E16682"/>
    <w:rsid w:val="00E26F4D"/>
    <w:rsid w:val="00E309B3"/>
    <w:rsid w:val="00E32F18"/>
    <w:rsid w:val="00E35376"/>
    <w:rsid w:val="00E37545"/>
    <w:rsid w:val="00E50B64"/>
    <w:rsid w:val="00E54A6F"/>
    <w:rsid w:val="00E54F96"/>
    <w:rsid w:val="00E558CC"/>
    <w:rsid w:val="00E60573"/>
    <w:rsid w:val="00E6273D"/>
    <w:rsid w:val="00E66F88"/>
    <w:rsid w:val="00E73F93"/>
    <w:rsid w:val="00EB06D3"/>
    <w:rsid w:val="00EC4A66"/>
    <w:rsid w:val="00EC7651"/>
    <w:rsid w:val="00ED707E"/>
    <w:rsid w:val="00EE1A4B"/>
    <w:rsid w:val="00EE5755"/>
    <w:rsid w:val="00EE6A7B"/>
    <w:rsid w:val="00EF13EB"/>
    <w:rsid w:val="00EF20D1"/>
    <w:rsid w:val="00EF40ED"/>
    <w:rsid w:val="00EF499F"/>
    <w:rsid w:val="00EF668C"/>
    <w:rsid w:val="00F0639F"/>
    <w:rsid w:val="00F20071"/>
    <w:rsid w:val="00F20C47"/>
    <w:rsid w:val="00F3400C"/>
    <w:rsid w:val="00F34614"/>
    <w:rsid w:val="00F43650"/>
    <w:rsid w:val="00F44CB8"/>
    <w:rsid w:val="00F45679"/>
    <w:rsid w:val="00F6245A"/>
    <w:rsid w:val="00F63694"/>
    <w:rsid w:val="00F644F3"/>
    <w:rsid w:val="00F6683C"/>
    <w:rsid w:val="00F66977"/>
    <w:rsid w:val="00F734D6"/>
    <w:rsid w:val="00F73C1F"/>
    <w:rsid w:val="00F7443E"/>
    <w:rsid w:val="00F7612E"/>
    <w:rsid w:val="00F869F7"/>
    <w:rsid w:val="00F941DF"/>
    <w:rsid w:val="00F94D92"/>
    <w:rsid w:val="00F96AE2"/>
    <w:rsid w:val="00F96C77"/>
    <w:rsid w:val="00FB1E8E"/>
    <w:rsid w:val="00FC1F00"/>
    <w:rsid w:val="00FF0F9A"/>
    <w:rsid w:val="00FF293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F9B42"/>
  <w15:docId w15:val="{71B95E90-58B2-4170-8AAD-C136C76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75A57"/>
    <w:pPr>
      <w:spacing w:after="120"/>
      <w:jc w:val="both"/>
    </w:pPr>
    <w:rPr>
      <w:rFonts w:ascii="Tahoma" w:hAnsi="Tahoma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C1F"/>
    <w:pPr>
      <w:keepNext/>
      <w:tabs>
        <w:tab w:val="left" w:pos="851"/>
      </w:tabs>
      <w:spacing w:before="480" w:after="240"/>
      <w:jc w:val="left"/>
      <w:outlineLvl w:val="0"/>
    </w:pPr>
    <w:rPr>
      <w:rFonts w:ascii="Times New Roman" w:hAnsi="Times New Roman" w:cs="Arial"/>
      <w:b/>
      <w:bCs/>
      <w:smallCap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3C1F"/>
    <w:pPr>
      <w:keepNext/>
      <w:spacing w:before="360" w:after="240"/>
      <w:jc w:val="left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3C1F"/>
    <w:pPr>
      <w:keepNext/>
      <w:spacing w:before="240"/>
      <w:jc w:val="left"/>
      <w:outlineLvl w:val="2"/>
    </w:pPr>
    <w:rPr>
      <w:rFonts w:ascii="Times New Roman" w:hAnsi="Times New Roman" w:cs="Arial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SimSun" w:hAnsi="Cambria" w:cs="Times New Roman"/>
      <w:b/>
      <w:bCs/>
      <w:kern w:val="32"/>
      <w:sz w:val="32"/>
      <w:szCs w:val="32"/>
      <w:lang w:val="x-none" w:eastAsia="fi-FI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i/>
      <w:iCs/>
      <w:sz w:val="28"/>
      <w:szCs w:val="28"/>
      <w:lang w:val="x-none" w:eastAsia="fi-FI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SimSun" w:hAnsi="Cambria" w:cs="Times New Roman"/>
      <w:b/>
      <w:bCs/>
      <w:sz w:val="26"/>
      <w:szCs w:val="26"/>
      <w:lang w:val="x-none" w:eastAsia="fi-FI"/>
    </w:rPr>
  </w:style>
  <w:style w:type="paragraph" w:styleId="Header">
    <w:name w:val="header"/>
    <w:basedOn w:val="Normal"/>
    <w:link w:val="HeaderChar"/>
    <w:uiPriority w:val="99"/>
    <w:rsid w:val="00EF40ED"/>
    <w:pPr>
      <w:tabs>
        <w:tab w:val="right" w:pos="9638"/>
      </w:tabs>
      <w:spacing w:after="0"/>
      <w:jc w:val="left"/>
    </w:pPr>
    <w:rPr>
      <w:b/>
      <w:smallCaps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ascii="Tahoma" w:hAnsi="Tahoma" w:cs="Times New Roman"/>
      <w:sz w:val="24"/>
      <w:szCs w:val="24"/>
      <w:lang w:val="x-none" w:eastAsia="fi-FI"/>
    </w:rPr>
  </w:style>
  <w:style w:type="paragraph" w:styleId="Footer">
    <w:name w:val="footer"/>
    <w:basedOn w:val="Normal"/>
    <w:link w:val="FooterChar"/>
    <w:uiPriority w:val="99"/>
    <w:rsid w:val="00C805D2"/>
    <w:pPr>
      <w:tabs>
        <w:tab w:val="left" w:pos="3686"/>
        <w:tab w:val="right" w:pos="9638"/>
      </w:tabs>
      <w:spacing w:after="0"/>
    </w:pPr>
    <w:rPr>
      <w:rFonts w:ascii="Garamond" w:hAnsi="Garamond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ascii="Tahoma" w:hAnsi="Tahoma" w:cs="Times New Roman"/>
      <w:sz w:val="24"/>
      <w:szCs w:val="24"/>
      <w:lang w:val="x-none" w:eastAsia="fi-FI"/>
    </w:rPr>
  </w:style>
  <w:style w:type="character" w:styleId="PageNumber">
    <w:name w:val="page number"/>
    <w:uiPriority w:val="99"/>
    <w:rsid w:val="00F73C1F"/>
    <w:rPr>
      <w:rFonts w:ascii="Tahoma" w:hAnsi="Tahoma" w:cs="Times New Roman"/>
      <w:sz w:val="20"/>
      <w:szCs w:val="20"/>
    </w:rPr>
  </w:style>
  <w:style w:type="paragraph" w:styleId="ListBullet">
    <w:name w:val="List Bullet"/>
    <w:basedOn w:val="Normal"/>
    <w:autoRedefine/>
    <w:uiPriority w:val="99"/>
    <w:rsid w:val="00AC5535"/>
    <w:pPr>
      <w:numPr>
        <w:numId w:val="4"/>
      </w:numPr>
    </w:pPr>
  </w:style>
  <w:style w:type="paragraph" w:styleId="ListBullet2">
    <w:name w:val="List Bullet 2"/>
    <w:basedOn w:val="Normal"/>
    <w:autoRedefine/>
    <w:uiPriority w:val="99"/>
    <w:rsid w:val="00AC5535"/>
    <w:pPr>
      <w:numPr>
        <w:numId w:val="5"/>
      </w:numPr>
      <w:tabs>
        <w:tab w:val="left" w:pos="357"/>
      </w:tabs>
    </w:pPr>
  </w:style>
  <w:style w:type="paragraph" w:styleId="ListBullet3">
    <w:name w:val="List Bullet 3"/>
    <w:basedOn w:val="Normal"/>
    <w:autoRedefine/>
    <w:uiPriority w:val="99"/>
    <w:rsid w:val="00AA2421"/>
    <w:pPr>
      <w:numPr>
        <w:numId w:val="6"/>
      </w:numPr>
      <w:ind w:left="924" w:hanging="357"/>
      <w:contextualSpacing/>
    </w:pPr>
  </w:style>
  <w:style w:type="table" w:styleId="TableGrid">
    <w:name w:val="Table Grid"/>
    <w:basedOn w:val="TableNormal"/>
    <w:uiPriority w:val="59"/>
    <w:rsid w:val="00AE30E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konormaali">
    <w:name w:val="taulukkonormaali"/>
    <w:basedOn w:val="Normal"/>
    <w:link w:val="taulukkonormaaliChar"/>
    <w:rsid w:val="00C805D2"/>
    <w:pPr>
      <w:spacing w:before="60" w:after="360"/>
      <w:jc w:val="left"/>
    </w:pPr>
    <w:rPr>
      <w:rFonts w:cs="Tahoma"/>
      <w:szCs w:val="20"/>
    </w:rPr>
  </w:style>
  <w:style w:type="character" w:customStyle="1" w:styleId="taulukkonormaaliChar">
    <w:name w:val="taulukkonormaali Char"/>
    <w:link w:val="taulukkonormaali"/>
    <w:locked/>
    <w:rsid w:val="00C805D2"/>
    <w:rPr>
      <w:rFonts w:ascii="Tahoma" w:hAnsi="Tahoma" w:cs="Tahoma"/>
      <w:lang w:val="fi-FI" w:eastAsia="fi-FI" w:bidi="ar-SA"/>
    </w:rPr>
  </w:style>
  <w:style w:type="paragraph" w:customStyle="1" w:styleId="taulukkoBV">
    <w:name w:val="taulukkoBV"/>
    <w:autoRedefine/>
    <w:rsid w:val="000C1DA0"/>
    <w:pPr>
      <w:spacing w:before="120" w:after="120"/>
    </w:pPr>
    <w:rPr>
      <w:rFonts w:ascii="Tahoma" w:hAnsi="Tahoma" w:cs="Tahoma"/>
      <w:sz w:val="22"/>
      <w:szCs w:val="22"/>
      <w:lang w:val="en-US" w:eastAsia="fi-FI"/>
    </w:rPr>
  </w:style>
  <w:style w:type="paragraph" w:customStyle="1" w:styleId="taulukkoBK">
    <w:name w:val="taulukkoBK"/>
    <w:rsid w:val="00543E1B"/>
    <w:pPr>
      <w:spacing w:before="60" w:after="60"/>
      <w:jc w:val="center"/>
    </w:pPr>
    <w:rPr>
      <w:rFonts w:ascii="Tahoma" w:hAnsi="Tahoma" w:cs="Tahoma"/>
      <w:b/>
      <w:lang w:val="fi-FI" w:eastAsia="fi-FI"/>
    </w:rPr>
  </w:style>
  <w:style w:type="paragraph" w:customStyle="1" w:styleId="taulukkolista">
    <w:name w:val="taulukkolista"/>
    <w:basedOn w:val="taulukkonormaali"/>
    <w:rsid w:val="004E2385"/>
    <w:pPr>
      <w:numPr>
        <w:numId w:val="17"/>
      </w:numPr>
      <w:spacing w:before="20" w:after="20"/>
    </w:pPr>
  </w:style>
  <w:style w:type="paragraph" w:styleId="BodyTextIndent">
    <w:name w:val="Body Text Indent"/>
    <w:basedOn w:val="Normal"/>
    <w:link w:val="BodyTextIndentChar"/>
    <w:uiPriority w:val="99"/>
    <w:rsid w:val="00955E1B"/>
    <w:pPr>
      <w:spacing w:after="0"/>
      <w:ind w:left="360"/>
      <w:jc w:val="left"/>
    </w:pPr>
    <w:rPr>
      <w:rFonts w:ascii="Arial" w:hAnsi="Arial" w:cs="Arial"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ahoma" w:hAnsi="Tahoma" w:cs="Times New Roman"/>
      <w:sz w:val="24"/>
      <w:szCs w:val="24"/>
      <w:lang w:val="x-none" w:eastAsia="fi-FI"/>
    </w:rPr>
  </w:style>
  <w:style w:type="paragraph" w:styleId="BodyText">
    <w:name w:val="Body Text"/>
    <w:basedOn w:val="Normal"/>
    <w:link w:val="BodyTextChar"/>
    <w:uiPriority w:val="99"/>
    <w:rsid w:val="004A3D78"/>
    <w:pPr>
      <w:tabs>
        <w:tab w:val="left" w:pos="3402"/>
      </w:tabs>
      <w:spacing w:before="60" w:after="60"/>
    </w:pPr>
  </w:style>
  <w:style w:type="character" w:customStyle="1" w:styleId="BodyTextChar">
    <w:name w:val="Body Text Char"/>
    <w:link w:val="BodyText"/>
    <w:uiPriority w:val="99"/>
    <w:semiHidden/>
    <w:locked/>
    <w:rPr>
      <w:rFonts w:ascii="Tahoma" w:hAnsi="Tahoma" w:cs="Times New Roman"/>
      <w:sz w:val="24"/>
      <w:szCs w:val="24"/>
      <w:lang w:val="x-none" w:eastAsia="fi-FI"/>
    </w:rPr>
  </w:style>
  <w:style w:type="character" w:styleId="Hyperlink">
    <w:name w:val="Hyperlink"/>
    <w:uiPriority w:val="99"/>
    <w:rsid w:val="005F41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ursehub.fi/jyvaskyla-discourse-hub/visiting-schola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elon\Application%20Data\Microsoft\Templates\muistiopohja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6EE2-EE3F-4A14-93A8-D549DB83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muistiopohja_2</Template>
  <TotalTime>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KAUPPATIETEELLISEN ALAN KOULUTUSRAKENTEEN</vt:lpstr>
    </vt:vector>
  </TitlesOfParts>
  <Company>JY</Company>
  <LinksUpToDate>false</LinksUpToDate>
  <CharactersWithSpaces>2041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http://www.discoursehub.fi/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KAUPPATIETEELLISEN ALAN KOULUTUSRAKENTEEN</dc:title>
  <dc:subject/>
  <dc:creator>Mielonen, Katja Pauliina</dc:creator>
  <cp:keywords/>
  <dc:description/>
  <cp:lastModifiedBy>Emanuel da Silva</cp:lastModifiedBy>
  <cp:revision>7</cp:revision>
  <cp:lastPrinted>2011-12-14T13:25:00Z</cp:lastPrinted>
  <dcterms:created xsi:type="dcterms:W3CDTF">2016-05-30T12:26:00Z</dcterms:created>
  <dcterms:modified xsi:type="dcterms:W3CDTF">2016-06-02T09:23:00Z</dcterms:modified>
</cp:coreProperties>
</file>